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65" w:rsidRDefault="00D16765" w:rsidP="00A038D3">
      <w:pPr>
        <w:keepNext/>
        <w:overflowPunct w:val="0"/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  <w:gridCol w:w="4820"/>
      </w:tblGrid>
      <w:tr w:rsidR="00D16765" w:rsidTr="00D13FA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16765" w:rsidRPr="00D13FAC" w:rsidRDefault="00D16765" w:rsidP="00D13FAC">
            <w:pPr>
              <w:spacing w:line="240" w:lineRule="exact"/>
              <w:contextualSpacing/>
              <w:rPr>
                <w:i/>
                <w:sz w:val="18"/>
                <w:szCs w:val="18"/>
              </w:rPr>
            </w:pPr>
            <w:r w:rsidRPr="00D13FAC">
              <w:rPr>
                <w:i/>
                <w:sz w:val="18"/>
                <w:szCs w:val="18"/>
              </w:rPr>
              <w:t>Фирменный бланк или угловой штамп организации</w:t>
            </w:r>
          </w:p>
          <w:p w:rsidR="00D16765" w:rsidRPr="00D13FAC" w:rsidRDefault="00D16765" w:rsidP="00D13FAC">
            <w:pPr>
              <w:spacing w:line="240" w:lineRule="exact"/>
              <w:contextualSpacing/>
              <w:rPr>
                <w:rFonts w:ascii="Arial" w:hAnsi="Arial"/>
                <w:b/>
                <w:i/>
              </w:rPr>
            </w:pPr>
            <w:r w:rsidRPr="00D13FAC">
              <w:rPr>
                <w:i/>
                <w:sz w:val="18"/>
                <w:szCs w:val="18"/>
              </w:rPr>
              <w:t>с указанием юридического адреса</w:t>
            </w:r>
          </w:p>
          <w:p w:rsidR="00D16765" w:rsidRPr="00D13FAC" w:rsidRDefault="00D16765" w:rsidP="00D13FAC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6765" w:rsidRPr="00D13FAC" w:rsidRDefault="00D16765" w:rsidP="00D13FAC">
            <w:pPr>
              <w:jc w:val="right"/>
            </w:pPr>
            <w:r w:rsidRPr="00D13FAC">
              <w:rPr>
                <w:sz w:val="22"/>
              </w:rPr>
              <w:t>ИНН ____________________________</w:t>
            </w:r>
          </w:p>
          <w:p w:rsidR="00D16765" w:rsidRPr="00D13FAC" w:rsidRDefault="00D16765" w:rsidP="00D13FAC">
            <w:pPr>
              <w:spacing w:line="200" w:lineRule="exact"/>
              <w:jc w:val="right"/>
              <w:rPr>
                <w:i/>
                <w:iCs/>
                <w:sz w:val="18"/>
              </w:rPr>
            </w:pPr>
            <w:r w:rsidRPr="00D13FAC">
              <w:rPr>
                <w:i/>
                <w:iCs/>
                <w:sz w:val="18"/>
              </w:rPr>
              <w:t>идентификационный  номер организации</w:t>
            </w:r>
          </w:p>
          <w:p w:rsidR="00D16765" w:rsidRPr="00D13FAC" w:rsidRDefault="00D16765" w:rsidP="00D13FAC">
            <w:pPr>
              <w:jc w:val="right"/>
            </w:pPr>
            <w:r w:rsidRPr="00D13FAC">
              <w:rPr>
                <w:sz w:val="22"/>
              </w:rPr>
              <w:t>ОКВЭД __________________________</w:t>
            </w:r>
          </w:p>
          <w:p w:rsidR="00D16765" w:rsidRPr="00D13FAC" w:rsidRDefault="00D16765" w:rsidP="00D13FAC">
            <w:pPr>
              <w:spacing w:line="200" w:lineRule="exact"/>
              <w:jc w:val="right"/>
              <w:rPr>
                <w:i/>
                <w:iCs/>
                <w:sz w:val="18"/>
              </w:rPr>
            </w:pPr>
            <w:r w:rsidRPr="00D13FAC">
              <w:rPr>
                <w:i/>
                <w:iCs/>
                <w:sz w:val="18"/>
              </w:rPr>
              <w:t>код вида экономической деятельности</w:t>
            </w:r>
          </w:p>
          <w:p w:rsidR="00D16765" w:rsidRPr="00D13FAC" w:rsidRDefault="00D16765" w:rsidP="00D13FAC">
            <w:pPr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D16765" w:rsidRDefault="00D16765" w:rsidP="009E3F8F">
      <w:pPr>
        <w:pStyle w:val="Heading1"/>
        <w:rPr>
          <w:sz w:val="24"/>
        </w:rPr>
      </w:pPr>
      <w:r>
        <w:rPr>
          <w:sz w:val="24"/>
        </w:rPr>
        <w:t>СПРАВКА</w:t>
      </w:r>
    </w:p>
    <w:p w:rsidR="00D16765" w:rsidRPr="00417F8D" w:rsidRDefault="00D16765" w:rsidP="009E3F8F">
      <w:pPr>
        <w:pStyle w:val="BodyText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</w:rPr>
      </w:pPr>
      <w:r>
        <w:rPr>
          <w:b/>
          <w:szCs w:val="20"/>
        </w:rPr>
        <w:t xml:space="preserve">о  среднем заработке </w:t>
      </w:r>
      <w:r w:rsidRPr="00417F8D">
        <w:rPr>
          <w:b/>
        </w:rPr>
        <w:t xml:space="preserve">для определения размера пособия по безработице </w:t>
      </w:r>
      <w:r>
        <w:rPr>
          <w:b/>
        </w:rPr>
        <w:t>(</w:t>
      </w:r>
      <w:r w:rsidRPr="00417F8D">
        <w:rPr>
          <w:b/>
        </w:rPr>
        <w:t>стипендии</w:t>
      </w:r>
      <w:r>
        <w:rPr>
          <w:b/>
        </w:rPr>
        <w:t>)</w:t>
      </w:r>
    </w:p>
    <w:p w:rsidR="00D16765" w:rsidRPr="00D95BFB" w:rsidRDefault="00D16765" w:rsidP="00E85B5D">
      <w:pPr>
        <w:spacing w:before="120" w:line="280" w:lineRule="exact"/>
        <w:jc w:val="both"/>
      </w:pPr>
      <w:r w:rsidRPr="00D95BFB">
        <w:t>Выдана гр.____________________________________________________________________</w:t>
      </w:r>
    </w:p>
    <w:p w:rsidR="00D16765" w:rsidRDefault="00D16765" w:rsidP="009E3F8F">
      <w:pPr>
        <w:spacing w:line="280" w:lineRule="exact"/>
      </w:pPr>
      <w:r>
        <w:t>в том, что он (она) выполнял (ла) работу, проходил (ла) службу</w:t>
      </w:r>
    </w:p>
    <w:p w:rsidR="00D16765" w:rsidRDefault="00D16765" w:rsidP="009E3F8F">
      <w:pPr>
        <w:rPr>
          <w:sz w:val="22"/>
        </w:rPr>
      </w:pPr>
      <w:r>
        <w:rPr>
          <w:sz w:val="22"/>
        </w:rPr>
        <w:t>с _____________________________________   по   ___________________________________________</w:t>
      </w:r>
    </w:p>
    <w:p w:rsidR="00D16765" w:rsidRPr="00E337EC" w:rsidRDefault="00D16765" w:rsidP="009E3F8F">
      <w:pPr>
        <w:rPr>
          <w:sz w:val="28"/>
          <w:szCs w:val="28"/>
        </w:rPr>
      </w:pPr>
      <w:r w:rsidRPr="00E337EC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</w:t>
      </w:r>
    </w:p>
    <w:p w:rsidR="00D16765" w:rsidRDefault="00D16765" w:rsidP="009E3F8F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наименование предприятия, организации, № в/ч  и т.д.</w:t>
      </w:r>
    </w:p>
    <w:p w:rsidR="00D16765" w:rsidRDefault="00D16765" w:rsidP="00E85B5D">
      <w:pPr>
        <w:pStyle w:val="BodyText"/>
        <w:spacing w:before="120" w:after="0"/>
        <w:jc w:val="both"/>
        <w:rPr>
          <w:sz w:val="20"/>
        </w:rPr>
      </w:pPr>
      <w:r>
        <w:rPr>
          <w:b/>
          <w:bCs/>
        </w:rPr>
        <w:t>Средний заработок за последние три месяца составил</w:t>
      </w:r>
      <w:r>
        <w:t xml:space="preserve"> ________ руб.____коп. </w:t>
      </w:r>
      <w:r>
        <w:rPr>
          <w:sz w:val="20"/>
        </w:rPr>
        <w:t>_____________________________________________________________________________________________</w:t>
      </w:r>
    </w:p>
    <w:p w:rsidR="00D16765" w:rsidRDefault="00D16765" w:rsidP="009E3F8F">
      <w:pPr>
        <w:pStyle w:val="BodyText2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</w:rPr>
      </w:pPr>
      <w:r>
        <w:rPr>
          <w:i/>
          <w:sz w:val="20"/>
        </w:rPr>
        <w:t>сумма цифрами и прописью</w:t>
      </w:r>
    </w:p>
    <w:p w:rsidR="00D16765" w:rsidRPr="00A615F7" w:rsidRDefault="00D16765" w:rsidP="00E85B5D">
      <w:pPr>
        <w:spacing w:before="120" w:after="120"/>
        <w:jc w:val="both"/>
        <w:rPr>
          <w:sz w:val="16"/>
          <w:szCs w:val="16"/>
        </w:rPr>
      </w:pPr>
      <w:r w:rsidRPr="00F50537">
        <w:rPr>
          <w:bCs/>
          <w:spacing w:val="-10"/>
          <w:sz w:val="16"/>
          <w:szCs w:val="16"/>
        </w:rPr>
        <w:t xml:space="preserve">Расчет среднего заработка </w:t>
      </w:r>
      <w:r w:rsidRPr="00F50537">
        <w:rPr>
          <w:spacing w:val="-10"/>
          <w:sz w:val="16"/>
          <w:szCs w:val="16"/>
        </w:rPr>
        <w:t>производится  в  соответствии 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</w:t>
      </w:r>
      <w:r w:rsidRPr="00A615F7">
        <w:rPr>
          <w:sz w:val="16"/>
          <w:szCs w:val="16"/>
        </w:rPr>
        <w:t xml:space="preserve"> (</w:t>
      </w:r>
      <w:r w:rsidRPr="00A615F7">
        <w:rPr>
          <w:b/>
          <w:bCs/>
          <w:sz w:val="16"/>
          <w:szCs w:val="16"/>
        </w:rPr>
        <w:t>Постановление Министерства труда и социального развития РФ от 12.08.2003 г. № 62</w:t>
      </w:r>
      <w:r w:rsidRPr="00A615F7">
        <w:rPr>
          <w:sz w:val="16"/>
          <w:szCs w:val="16"/>
        </w:rPr>
        <w:t xml:space="preserve">).  </w:t>
      </w:r>
    </w:p>
    <w:p w:rsidR="00D16765" w:rsidRPr="00F50537" w:rsidRDefault="00D16765" w:rsidP="009E3F8F">
      <w:pPr>
        <w:jc w:val="both"/>
        <w:rPr>
          <w:spacing w:val="-10"/>
        </w:rPr>
      </w:pPr>
      <w:r w:rsidRPr="00F50537">
        <w:rPr>
          <w:b/>
          <w:sz w:val="22"/>
          <w:szCs w:val="22"/>
        </w:rPr>
        <w:t>В течение 12 месяцев, предшествующих увольнению имел(а) _____ календарных недель оплачиваемой работы (службы)</w:t>
      </w:r>
      <w:r>
        <w:rPr>
          <w:b/>
        </w:rPr>
        <w:t xml:space="preserve"> </w:t>
      </w:r>
      <w:r w:rsidRPr="00F50537">
        <w:rPr>
          <w:spacing w:val="-10"/>
          <w:sz w:val="16"/>
          <w:szCs w:val="16"/>
        </w:rPr>
        <w:t>(включаются периоды за которые выплачивалась заработная плата (денежное довольствие)</w:t>
      </w:r>
      <w:r>
        <w:rPr>
          <w:b/>
        </w:rPr>
        <w:t xml:space="preserve"> и </w:t>
      </w:r>
      <w:r w:rsidRPr="00F50537">
        <w:rPr>
          <w:b/>
          <w:spacing w:val="-10"/>
        </w:rPr>
        <w:t>работал</w:t>
      </w:r>
      <w:r>
        <w:rPr>
          <w:b/>
          <w:spacing w:val="-10"/>
        </w:rPr>
        <w:t>(а)</w:t>
      </w:r>
      <w:r w:rsidRPr="00F50537">
        <w:rPr>
          <w:b/>
          <w:spacing w:val="-10"/>
        </w:rPr>
        <w:t xml:space="preserve"> на условиях</w:t>
      </w:r>
      <w:r w:rsidRPr="00F50537">
        <w:rPr>
          <w:spacing w:val="-10"/>
        </w:rPr>
        <w:t xml:space="preserve"> </w:t>
      </w:r>
      <w:r w:rsidRPr="00E85B5D">
        <w:rPr>
          <w:b/>
          <w:spacing w:val="-10"/>
        </w:rPr>
        <w:t>полного рабочего дня (недели):</w:t>
      </w:r>
      <w:r w:rsidRPr="00F50537">
        <w:rPr>
          <w:spacing w:val="-10"/>
        </w:rPr>
        <w:t xml:space="preserve"> ___</w:t>
      </w:r>
      <w:r>
        <w:rPr>
          <w:spacing w:val="-10"/>
        </w:rPr>
        <w:t>_</w:t>
      </w:r>
      <w:r w:rsidRPr="00F50537">
        <w:rPr>
          <w:spacing w:val="-10"/>
        </w:rPr>
        <w:t>___час.раб.день,</w:t>
      </w:r>
      <w:r>
        <w:rPr>
          <w:spacing w:val="-10"/>
        </w:rPr>
        <w:t xml:space="preserve"> </w:t>
      </w:r>
      <w:r w:rsidRPr="00F50537">
        <w:rPr>
          <w:spacing w:val="-10"/>
        </w:rPr>
        <w:t>_</w:t>
      </w:r>
      <w:r>
        <w:rPr>
          <w:spacing w:val="-10"/>
        </w:rPr>
        <w:t>_</w:t>
      </w:r>
      <w:r w:rsidRPr="00F50537">
        <w:rPr>
          <w:spacing w:val="-10"/>
        </w:rPr>
        <w:t>_____ днев.неделя:</w:t>
      </w:r>
    </w:p>
    <w:p w:rsidR="00D16765" w:rsidRDefault="00D16765" w:rsidP="009E3F8F">
      <w:pPr>
        <w:jc w:val="both"/>
        <w:rPr>
          <w:i/>
          <w:iCs/>
          <w:sz w:val="18"/>
        </w:rPr>
      </w:pPr>
      <w:r>
        <w:t xml:space="preserve">                                                        </w:t>
      </w:r>
      <w:r>
        <w:rPr>
          <w:i/>
          <w:iCs/>
          <w:sz w:val="18"/>
        </w:rPr>
        <w:t>указать: количество рабочих часов в день и количество рабочих дней в неделю</w:t>
      </w:r>
    </w:p>
    <w:p w:rsidR="00D16765" w:rsidRDefault="00D16765" w:rsidP="009E3F8F">
      <w:pPr>
        <w:jc w:val="both"/>
      </w:pPr>
      <w:r>
        <w:t>с ______________по___________________</w:t>
      </w:r>
    </w:p>
    <w:p w:rsidR="00D16765" w:rsidRDefault="00D16765" w:rsidP="009E3F8F">
      <w:pPr>
        <w:pStyle w:val="BodyText2"/>
        <w:overflowPunct w:val="0"/>
        <w:autoSpaceDE w:val="0"/>
        <w:autoSpaceDN w:val="0"/>
        <w:adjustRightInd w:val="0"/>
        <w:textAlignment w:val="baseline"/>
        <w:rPr>
          <w:i/>
          <w:sz w:val="22"/>
          <w:szCs w:val="20"/>
        </w:rPr>
      </w:pPr>
      <w:r w:rsidRPr="00E85B5D">
        <w:rPr>
          <w:b/>
          <w:iCs/>
          <w:szCs w:val="20"/>
        </w:rPr>
        <w:t xml:space="preserve">на условиях неполного рабочего дня (недели): </w:t>
      </w:r>
      <w:r>
        <w:rPr>
          <w:iCs/>
          <w:szCs w:val="20"/>
        </w:rPr>
        <w:t>_______ час.раб.день, ______</w:t>
      </w:r>
      <w:r>
        <w:rPr>
          <w:i/>
          <w:sz w:val="28"/>
          <w:szCs w:val="20"/>
        </w:rPr>
        <w:t xml:space="preserve"> </w:t>
      </w:r>
      <w:r>
        <w:rPr>
          <w:iCs/>
          <w:szCs w:val="20"/>
        </w:rPr>
        <w:t xml:space="preserve">днев. неделя </w:t>
      </w:r>
      <w:r>
        <w:rPr>
          <w:i/>
          <w:sz w:val="22"/>
          <w:szCs w:val="20"/>
        </w:rPr>
        <w:t xml:space="preserve">  </w:t>
      </w:r>
    </w:p>
    <w:p w:rsidR="00D16765" w:rsidRDefault="00D16765" w:rsidP="009E3F8F">
      <w:pPr>
        <w:pStyle w:val="BodyText2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                указать: количество рабочих часов в день и количество рабочих дней в неделю</w:t>
      </w:r>
    </w:p>
    <w:p w:rsidR="00D16765" w:rsidRDefault="00D16765" w:rsidP="009E3F8F">
      <w:pPr>
        <w:jc w:val="both"/>
        <w:rPr>
          <w:i/>
          <w:sz w:val="18"/>
          <w:szCs w:val="20"/>
        </w:rPr>
      </w:pPr>
      <w:r>
        <w:t>с ______________по___________________</w:t>
      </w:r>
    </w:p>
    <w:p w:rsidR="00D16765" w:rsidRDefault="00D16765" w:rsidP="009E3F8F">
      <w:pPr>
        <w:pStyle w:val="BodyText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>_______________________________________________________________________________________________________</w:t>
      </w:r>
    </w:p>
    <w:p w:rsidR="00D16765" w:rsidRDefault="00D16765" w:rsidP="009E3F8F">
      <w:pPr>
        <w:jc w:val="center"/>
        <w:rPr>
          <w:b/>
          <w:i/>
          <w:iCs/>
          <w:sz w:val="20"/>
        </w:rPr>
      </w:pPr>
      <w:r>
        <w:rPr>
          <w:i/>
          <w:iCs/>
          <w:sz w:val="20"/>
        </w:rPr>
        <w:t>указать статью ТК РФ, на основании которой установлен неполный рабочий  день (неделя)</w:t>
      </w:r>
    </w:p>
    <w:p w:rsidR="00D16765" w:rsidRPr="00D95BFB" w:rsidRDefault="00D16765" w:rsidP="00E85B5D">
      <w:pPr>
        <w:pStyle w:val="BodyText3"/>
        <w:spacing w:before="120"/>
        <w:rPr>
          <w:sz w:val="22"/>
          <w:szCs w:val="22"/>
        </w:rPr>
      </w:pPr>
      <w:r w:rsidRPr="00D95BFB">
        <w:rPr>
          <w:sz w:val="22"/>
          <w:szCs w:val="22"/>
        </w:rPr>
        <w:t xml:space="preserve">Наличие в течение двенадцати месяцев, предшествующих увольнению, </w:t>
      </w:r>
      <w:r>
        <w:rPr>
          <w:sz w:val="22"/>
          <w:szCs w:val="22"/>
        </w:rPr>
        <w:t xml:space="preserve">периодов, не включенных во время оплачиваемой работы </w:t>
      </w:r>
      <w:r w:rsidRPr="009D6F4D"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 w:rsidRPr="00D95BFB">
        <w:rPr>
          <w:sz w:val="22"/>
          <w:szCs w:val="22"/>
        </w:rPr>
        <w:t xml:space="preserve"> (указать периоды):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 ____________________                  __________________________________________________</w:t>
      </w:r>
    </w:p>
    <w:p w:rsidR="00D16765" w:rsidRPr="009D6F4D" w:rsidRDefault="00D16765" w:rsidP="009E3F8F">
      <w:pPr>
        <w:jc w:val="both"/>
        <w:rPr>
          <w:rFonts w:ascii="Arial" w:hAnsi="Arial"/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по____________________                  __________________________________________________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 ____________________                  __________________________________________________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по____________________                  __________________________________________________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 ____________________                  __________________________________________________</w:t>
      </w:r>
    </w:p>
    <w:p w:rsidR="00D16765" w:rsidRPr="009D6F4D" w:rsidRDefault="00D16765" w:rsidP="009E3F8F">
      <w:pPr>
        <w:jc w:val="both"/>
        <w:rPr>
          <w:rFonts w:ascii="Arial" w:hAnsi="Arial"/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по____________________                  __________________________________________________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 ____________________                  __________________________________________________</w:t>
      </w:r>
    </w:p>
    <w:p w:rsidR="00D16765" w:rsidRPr="009D6F4D" w:rsidRDefault="00D16765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D16765" w:rsidRDefault="00D16765" w:rsidP="009E3F8F">
      <w:pPr>
        <w:jc w:val="both"/>
      </w:pPr>
      <w:r>
        <w:t>Справка выдана на основании:___________________________________________________</w:t>
      </w:r>
    </w:p>
    <w:p w:rsidR="00D16765" w:rsidRDefault="00D16765" w:rsidP="009E3F8F">
      <w:pPr>
        <w:jc w:val="both"/>
        <w:rPr>
          <w:i/>
          <w:sz w:val="20"/>
          <w:szCs w:val="22"/>
        </w:rPr>
      </w:pPr>
      <w:r>
        <w:t xml:space="preserve">                                                             </w:t>
      </w:r>
      <w:r>
        <w:rPr>
          <w:i/>
          <w:sz w:val="20"/>
          <w:szCs w:val="22"/>
        </w:rPr>
        <w:t>лицевые счета, платежные документы</w:t>
      </w:r>
    </w:p>
    <w:p w:rsidR="00D16765" w:rsidRDefault="00D16765" w:rsidP="009E3F8F">
      <w:pPr>
        <w:jc w:val="both"/>
      </w:pPr>
    </w:p>
    <w:p w:rsidR="00D16765" w:rsidRDefault="00D16765" w:rsidP="009E3F8F">
      <w:pPr>
        <w:jc w:val="both"/>
      </w:pPr>
      <w:r>
        <w:t>Руководитель организации   ________________________ / ___________________________</w:t>
      </w:r>
    </w:p>
    <w:p w:rsidR="00D16765" w:rsidRPr="00C05584" w:rsidRDefault="00D16765" w:rsidP="009E3F8F">
      <w:pPr>
        <w:jc w:val="both"/>
        <w:rPr>
          <w:i/>
          <w:sz w:val="16"/>
        </w:rPr>
      </w:pPr>
      <w:r>
        <w:rPr>
          <w:sz w:val="18"/>
        </w:rPr>
        <w:t xml:space="preserve">                        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D16765" w:rsidRDefault="00D16765" w:rsidP="009E3F8F">
      <w:pPr>
        <w:jc w:val="both"/>
      </w:pPr>
      <w:r>
        <w:t>Главный (старший) бухгалтер ______________________ / ____________________________</w:t>
      </w:r>
    </w:p>
    <w:p w:rsidR="00D16765" w:rsidRPr="00C05584" w:rsidRDefault="00D16765" w:rsidP="009E3F8F">
      <w:pPr>
        <w:jc w:val="both"/>
        <w:rPr>
          <w:i/>
          <w:sz w:val="18"/>
        </w:rPr>
      </w:pPr>
      <w:r>
        <w:t xml:space="preserve">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D16765" w:rsidRDefault="00D16765" w:rsidP="009E3F8F">
      <w:pPr>
        <w:jc w:val="both"/>
        <w:rPr>
          <w:bCs/>
        </w:rPr>
      </w:pPr>
      <w:r>
        <w:rPr>
          <w:bCs/>
          <w:sz w:val="22"/>
        </w:rPr>
        <w:t xml:space="preserve"> </w:t>
      </w:r>
      <w:r>
        <w:rPr>
          <w:bCs/>
        </w:rPr>
        <w:t xml:space="preserve">  </w:t>
      </w:r>
    </w:p>
    <w:p w:rsidR="00D16765" w:rsidRDefault="00D16765" w:rsidP="009E3F8F">
      <w:pPr>
        <w:jc w:val="center"/>
        <w:rPr>
          <w:b/>
        </w:rPr>
      </w:pPr>
      <w:r>
        <w:rPr>
          <w:bCs/>
        </w:rPr>
        <w:t>М.П.</w:t>
      </w:r>
    </w:p>
    <w:p w:rsidR="00D16765" w:rsidRDefault="00D16765" w:rsidP="009E3F8F">
      <w:pPr>
        <w:jc w:val="both"/>
        <w:rPr>
          <w:rFonts w:ascii="Arial" w:hAnsi="Arial"/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D16765" w:rsidRDefault="00D16765" w:rsidP="009E3F8F">
      <w:pPr>
        <w:pStyle w:val="BodyText2"/>
        <w:rPr>
          <w:sz w:val="22"/>
        </w:rPr>
      </w:pPr>
      <w:r>
        <w:rPr>
          <w:sz w:val="20"/>
        </w:rPr>
        <w:t>«_____» ______________20 ___г.</w:t>
      </w:r>
      <w:r>
        <w:rPr>
          <w:b/>
          <w:bCs/>
        </w:rPr>
        <w:t xml:space="preserve">                     </w:t>
      </w:r>
      <w:r>
        <w:t>Телефон для справок</w:t>
      </w:r>
      <w:r>
        <w:rPr>
          <w:sz w:val="22"/>
        </w:rPr>
        <w:t xml:space="preserve">  __________________________</w:t>
      </w:r>
    </w:p>
    <w:p w:rsidR="00D16765" w:rsidRDefault="00D16765" w:rsidP="009E3F8F">
      <w:pPr>
        <w:pStyle w:val="BodyText2"/>
      </w:pPr>
      <w:r>
        <w:rPr>
          <w:sz w:val="22"/>
        </w:rPr>
        <w:t xml:space="preserve">                                                                                                               </w:t>
      </w:r>
    </w:p>
    <w:p w:rsidR="00D16765" w:rsidRPr="007313D3" w:rsidRDefault="00D16765" w:rsidP="009E3F8F">
      <w:pPr>
        <w:pStyle w:val="BodyText2"/>
        <w:jc w:val="center"/>
        <w:rPr>
          <w:b/>
          <w:bCs/>
          <w:i/>
          <w:sz w:val="20"/>
          <w:szCs w:val="20"/>
        </w:rPr>
      </w:pPr>
      <w:r w:rsidRPr="007313D3">
        <w:rPr>
          <w:b/>
          <w:sz w:val="20"/>
          <w:szCs w:val="20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</w:t>
      </w:r>
    </w:p>
    <w:p w:rsidR="00D16765" w:rsidRPr="007313D3" w:rsidRDefault="00D16765" w:rsidP="009E3F8F">
      <w:pPr>
        <w:pStyle w:val="BodyText2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  <w:r w:rsidRPr="007313D3">
        <w:rPr>
          <w:b/>
          <w:bCs/>
          <w:sz w:val="20"/>
          <w:szCs w:val="20"/>
        </w:rPr>
        <w:t>Заполнение всех предложенных реквизитов справки является обязательным.</w:t>
      </w:r>
    </w:p>
    <w:p w:rsidR="00D16765" w:rsidRDefault="00D16765" w:rsidP="009E3F8F"/>
    <w:p w:rsidR="00D16765" w:rsidRDefault="00D16765" w:rsidP="009E3F8F"/>
    <w:p w:rsidR="00D16765" w:rsidRDefault="00D16765" w:rsidP="009E3F8F">
      <w:pPr>
        <w:pStyle w:val="Heading1"/>
        <w:spacing w:line="240" w:lineRule="auto"/>
      </w:pPr>
    </w:p>
    <w:p w:rsidR="00D16765" w:rsidRDefault="00D16765" w:rsidP="009E3F8F"/>
    <w:sectPr w:rsidR="00D16765" w:rsidSect="009E3F8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F8F"/>
    <w:rsid w:val="001B3ED6"/>
    <w:rsid w:val="001C097A"/>
    <w:rsid w:val="00271669"/>
    <w:rsid w:val="002B130F"/>
    <w:rsid w:val="002C1875"/>
    <w:rsid w:val="00332FF8"/>
    <w:rsid w:val="003D5048"/>
    <w:rsid w:val="00417F8D"/>
    <w:rsid w:val="004241CC"/>
    <w:rsid w:val="004603E8"/>
    <w:rsid w:val="00475753"/>
    <w:rsid w:val="00565BE3"/>
    <w:rsid w:val="00691BE1"/>
    <w:rsid w:val="007313D3"/>
    <w:rsid w:val="00977CEB"/>
    <w:rsid w:val="009D6F4D"/>
    <w:rsid w:val="009E3F8F"/>
    <w:rsid w:val="00A038D3"/>
    <w:rsid w:val="00A137AD"/>
    <w:rsid w:val="00A615F7"/>
    <w:rsid w:val="00B34836"/>
    <w:rsid w:val="00C05584"/>
    <w:rsid w:val="00D13FAC"/>
    <w:rsid w:val="00D16765"/>
    <w:rsid w:val="00D95BFB"/>
    <w:rsid w:val="00E337EC"/>
    <w:rsid w:val="00E85B5D"/>
    <w:rsid w:val="00F5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3F8F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3F8F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E3F8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3F8F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E3F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9E3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3F8F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9E3F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3F8F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0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F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838</Words>
  <Characters>4778</Characters>
  <Application>Microsoft Office Outlook</Application>
  <DocSecurity>0</DocSecurity>
  <Lines>0</Lines>
  <Paragraphs>0</Paragraphs>
  <ScaleCrop>false</ScaleCrop>
  <Company>Департамент занятости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Admin</cp:lastModifiedBy>
  <cp:revision>4</cp:revision>
  <cp:lastPrinted>2016-10-21T09:49:00Z</cp:lastPrinted>
  <dcterms:created xsi:type="dcterms:W3CDTF">2016-09-06T11:07:00Z</dcterms:created>
  <dcterms:modified xsi:type="dcterms:W3CDTF">2016-10-21T09:49:00Z</dcterms:modified>
</cp:coreProperties>
</file>